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44308687" r:id="rId8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E0526D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1277FDB7" w:rsidR="008C14B4" w:rsidRDefault="008C14B4" w:rsidP="0052471C">
      <w:r>
        <w:t>DATE:</w:t>
      </w:r>
      <w:r>
        <w:tab/>
      </w:r>
      <w:r>
        <w:tab/>
      </w:r>
      <w:r w:rsidR="00E0526D">
        <w:t>March 5</w:t>
      </w:r>
      <w:r w:rsidR="00221EF6">
        <w:t>,</w:t>
      </w:r>
      <w:r>
        <w:t xml:space="preserve"> 20</w:t>
      </w:r>
      <w:r w:rsidR="001F68CB">
        <w:t>20</w:t>
      </w:r>
    </w:p>
    <w:p w14:paraId="14B34D9C" w14:textId="77777777" w:rsidR="008C14B4" w:rsidRDefault="008C14B4" w:rsidP="0052471C"/>
    <w:p w14:paraId="3DB5049B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647E8B38" w14:textId="77777777" w:rsidR="008C14B4" w:rsidRDefault="008C14B4" w:rsidP="0052471C"/>
    <w:p w14:paraId="65AFC62C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2352763B" w14:textId="77777777" w:rsidR="007234B3" w:rsidRDefault="007234B3" w:rsidP="007234B3">
      <w:r>
        <w:tab/>
      </w:r>
      <w:r>
        <w:tab/>
        <w:t>Heroman Board Room, First Floor</w:t>
      </w:r>
    </w:p>
    <w:p w14:paraId="2D8E6CA8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4BEB3DDA" w14:textId="77777777" w:rsidR="008C14B4" w:rsidRDefault="008C14B4" w:rsidP="00CA58EA">
      <w:pPr>
        <w:ind w:left="720" w:firstLine="720"/>
      </w:pPr>
      <w:r>
        <w:t>Baton Rouge, LA</w:t>
      </w:r>
    </w:p>
    <w:p w14:paraId="1AB09F5A" w14:textId="77777777" w:rsidR="008C14B4" w:rsidRDefault="008C14B4" w:rsidP="00C1145F"/>
    <w:p w14:paraId="04DDFA4B" w14:textId="77777777" w:rsidR="008C14B4" w:rsidRDefault="008C14B4" w:rsidP="00C1145F"/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778E75AC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25BEF232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E0526D">
        <w:t>February</w:t>
      </w:r>
      <w:r w:rsidR="0084342D">
        <w:t xml:space="preserve"> </w:t>
      </w:r>
      <w:r w:rsidR="00E0526D">
        <w:t>6</w:t>
      </w:r>
      <w:r w:rsidR="00622DF3">
        <w:t>,</w:t>
      </w:r>
      <w:r>
        <w:t xml:space="preserve"> 201</w:t>
      </w:r>
      <w:r w:rsidR="0084342D">
        <w:t>9</w:t>
      </w:r>
      <w:r>
        <w:t xml:space="preserve"> Minutes</w:t>
      </w:r>
    </w:p>
    <w:p w14:paraId="295E3C76" w14:textId="34C82B1C" w:rsidR="00E0526D" w:rsidRDefault="00E0526D" w:rsidP="00E0526D">
      <w:pPr>
        <w:numPr>
          <w:ilvl w:val="0"/>
          <w:numId w:val="3"/>
        </w:numPr>
      </w:pPr>
      <w:r>
        <w:t xml:space="preserve">      Prism Software Upgrade </w:t>
      </w:r>
      <w:bookmarkStart w:id="0" w:name="_GoBack"/>
      <w:bookmarkEnd w:id="0"/>
    </w:p>
    <w:p w14:paraId="3B03BF95" w14:textId="77777777" w:rsidR="008C14B4" w:rsidRPr="001F68CB" w:rsidRDefault="005A34F9" w:rsidP="003B0E5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1F68CB">
        <w:rPr>
          <w:szCs w:val="24"/>
        </w:rPr>
        <w:t xml:space="preserve">Monthly Financial and Budget 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922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2</cp:revision>
  <cp:lastPrinted>2011-05-05T18:40:00Z</cp:lastPrinted>
  <dcterms:created xsi:type="dcterms:W3CDTF">2020-02-27T17:38:00Z</dcterms:created>
  <dcterms:modified xsi:type="dcterms:W3CDTF">2020-02-27T17:38:00Z</dcterms:modified>
</cp:coreProperties>
</file>